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D2" w:rsidRDefault="00541BD2" w:rsidP="00096E2A">
      <w:pPr>
        <w:jc w:val="center"/>
        <w:rPr>
          <w:b/>
          <w:sz w:val="28"/>
          <w:szCs w:val="28"/>
          <w:lang w:val="en-US"/>
        </w:rPr>
      </w:pPr>
    </w:p>
    <w:p w:rsidR="0069585A" w:rsidRDefault="0069585A" w:rsidP="00096E2A">
      <w:pPr>
        <w:jc w:val="center"/>
        <w:rPr>
          <w:b/>
          <w:sz w:val="28"/>
          <w:szCs w:val="28"/>
          <w:lang w:val="en-US"/>
        </w:rPr>
      </w:pPr>
    </w:p>
    <w:p w:rsidR="00541BD2" w:rsidRDefault="00541BD2" w:rsidP="00096E2A">
      <w:pPr>
        <w:jc w:val="center"/>
        <w:rPr>
          <w:b/>
          <w:sz w:val="28"/>
          <w:szCs w:val="28"/>
          <w:lang w:val="en-US"/>
        </w:rPr>
      </w:pPr>
    </w:p>
    <w:sdt>
      <w:sdtPr>
        <w:rPr>
          <w:b/>
          <w:sz w:val="28"/>
          <w:szCs w:val="28"/>
          <w:lang w:val="en-US"/>
        </w:rPr>
        <w:id w:val="254867955"/>
        <w:placeholder>
          <w:docPart w:val="3383FA8B3E7F442386F433B37421E87F"/>
        </w:placeholder>
        <w:showingPlcHdr/>
        <w:text/>
      </w:sdtPr>
      <w:sdtEndPr/>
      <w:sdtContent>
        <w:p w:rsidR="004E5098" w:rsidRDefault="009970A9" w:rsidP="00096E2A">
          <w:pPr>
            <w:jc w:val="center"/>
            <w:rPr>
              <w:b/>
              <w:sz w:val="28"/>
              <w:szCs w:val="28"/>
              <w:lang w:val="en-US"/>
            </w:rPr>
          </w:pPr>
          <w:r>
            <w:rPr>
              <w:rStyle w:val="PlaceholderText"/>
            </w:rPr>
            <w:t>VARDAS PAVARDĖ</w:t>
          </w:r>
        </w:p>
      </w:sdtContent>
    </w:sdt>
    <w:p w:rsidR="006F24F1" w:rsidRPr="00E60D99" w:rsidRDefault="00F64431" w:rsidP="00096E2A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(vardas, pavardė</w:t>
      </w:r>
      <w:r w:rsidR="00DC05B5" w:rsidRPr="00E60D99">
        <w:rPr>
          <w:sz w:val="20"/>
          <w:szCs w:val="20"/>
          <w:lang w:val="en-US"/>
        </w:rPr>
        <w:t xml:space="preserve"> didžiosiomis raidėmis</w:t>
      </w:r>
      <w:r w:rsidRPr="00E60D99">
        <w:rPr>
          <w:sz w:val="20"/>
          <w:szCs w:val="20"/>
          <w:lang w:val="en-US"/>
        </w:rPr>
        <w:t>)</w:t>
      </w:r>
    </w:p>
    <w:sdt>
      <w:sdtPr>
        <w:rPr>
          <w:b/>
          <w:lang w:val="en-US"/>
        </w:rPr>
        <w:id w:val="1833021574"/>
        <w:placeholder>
          <w:docPart w:val="FEBACB9093204164893A2E776EB05874"/>
        </w:placeholder>
        <w:showingPlcHdr/>
        <w:text/>
      </w:sdtPr>
      <w:sdtEndPr/>
      <w:sdtContent>
        <w:p w:rsidR="006F24F1" w:rsidRPr="00DC05B5" w:rsidRDefault="009970A9" w:rsidP="006F24F1">
          <w:pPr>
            <w:jc w:val="center"/>
            <w:rPr>
              <w:b/>
              <w:lang w:val="en-US"/>
            </w:rPr>
          </w:pPr>
          <w:r>
            <w:rPr>
              <w:rStyle w:val="PlaceholderText"/>
            </w:rPr>
            <w:t>Gyvenamoji vieta</w:t>
          </w:r>
        </w:p>
      </w:sdtContent>
    </w:sdt>
    <w:p w:rsidR="00DC05B5" w:rsidRPr="00E60D99" w:rsidRDefault="00E60D99" w:rsidP="006F24F1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(gyvenamoji vieta)</w:t>
      </w:r>
      <w:r w:rsidR="00DC05B5" w:rsidRPr="00E60D99">
        <w:rPr>
          <w:sz w:val="20"/>
          <w:szCs w:val="20"/>
          <w:lang w:val="en-US"/>
        </w:rPr>
        <w:t xml:space="preserve"> </w:t>
      </w:r>
    </w:p>
    <w:sdt>
      <w:sdtPr>
        <w:rPr>
          <w:b/>
          <w:lang w:val="en-US"/>
        </w:rPr>
        <w:id w:val="1927686888"/>
        <w:placeholder>
          <w:docPart w:val="4ED8F547878D4B7787310A683F82A2B7"/>
        </w:placeholder>
        <w:showingPlcHdr/>
        <w:text/>
      </w:sdtPr>
      <w:sdtEndPr/>
      <w:sdtContent>
        <w:p w:rsidR="00DC05B5" w:rsidRPr="00DC05B5" w:rsidRDefault="009970A9" w:rsidP="006F24F1">
          <w:pPr>
            <w:jc w:val="center"/>
            <w:rPr>
              <w:b/>
              <w:lang w:val="en-US"/>
            </w:rPr>
          </w:pPr>
          <w:r w:rsidRPr="009970A9">
            <w:rPr>
              <w:rStyle w:val="PlaceholderText"/>
            </w:rPr>
            <w:t>el. paštas, telefono Nr.</w:t>
          </w:r>
          <w:r w:rsidR="00AE40D0" w:rsidRPr="007A4AA4">
            <w:rPr>
              <w:rStyle w:val="PlaceholderText"/>
            </w:rPr>
            <w:t>.</w:t>
          </w:r>
        </w:p>
      </w:sdtContent>
    </w:sdt>
    <w:p w:rsidR="00DC05B5" w:rsidRDefault="00DC05B5" w:rsidP="006F24F1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</w:t>
      </w:r>
      <w:r w:rsidR="00F05DEF">
        <w:rPr>
          <w:sz w:val="20"/>
          <w:szCs w:val="20"/>
          <w:lang w:val="en-US"/>
        </w:rPr>
        <w:t>el. pa</w:t>
      </w:r>
      <w:r w:rsidR="0069585A">
        <w:rPr>
          <w:sz w:val="20"/>
          <w:szCs w:val="20"/>
          <w:lang w:val="en-US"/>
        </w:rPr>
        <w:t>š</w:t>
      </w:r>
      <w:r w:rsidR="00F05DEF">
        <w:rPr>
          <w:sz w:val="20"/>
          <w:szCs w:val="20"/>
          <w:lang w:val="en-US"/>
        </w:rPr>
        <w:t xml:space="preserve">tas, </w:t>
      </w:r>
      <w:r w:rsidRPr="00E60D99">
        <w:rPr>
          <w:sz w:val="20"/>
          <w:szCs w:val="20"/>
          <w:lang w:val="en-US"/>
        </w:rPr>
        <w:t>telefono Nr.)</w:t>
      </w:r>
    </w:p>
    <w:p w:rsidR="00F05DEF" w:rsidRPr="00E60D99" w:rsidRDefault="00F05DEF" w:rsidP="006F24F1">
      <w:pPr>
        <w:jc w:val="center"/>
        <w:rPr>
          <w:sz w:val="20"/>
          <w:szCs w:val="20"/>
          <w:lang w:val="en-US"/>
        </w:rPr>
      </w:pPr>
    </w:p>
    <w:p w:rsidR="00BA35F9" w:rsidRDefault="009970A9" w:rsidP="006F24F1">
      <w:pPr>
        <w:rPr>
          <w:lang w:val="en-US"/>
        </w:rPr>
      </w:pPr>
      <w:r>
        <w:rPr>
          <w:lang w:val="en-US"/>
        </w:rPr>
        <w:t xml:space="preserve">Klaipėdos </w:t>
      </w:r>
      <w:r w:rsidR="006F24F1">
        <w:rPr>
          <w:lang w:val="en-US"/>
        </w:rPr>
        <w:t xml:space="preserve">Juozo Karoso muzikos mokyklos </w:t>
      </w:r>
    </w:p>
    <w:p w:rsidR="006F24F1" w:rsidRDefault="00BA35F9" w:rsidP="006F24F1">
      <w:pPr>
        <w:rPr>
          <w:lang w:val="en-US"/>
        </w:rPr>
      </w:pPr>
      <w:r>
        <w:rPr>
          <w:lang w:val="en-US"/>
        </w:rPr>
        <w:t>D</w:t>
      </w:r>
      <w:r w:rsidR="006F24F1">
        <w:rPr>
          <w:lang w:val="en-US"/>
        </w:rPr>
        <w:t>irektoriui</w:t>
      </w:r>
    </w:p>
    <w:p w:rsidR="006F24F1" w:rsidRDefault="006F24F1" w:rsidP="006F24F1">
      <w:pPr>
        <w:rPr>
          <w:lang w:val="en-US"/>
        </w:rPr>
      </w:pPr>
      <w:r>
        <w:rPr>
          <w:lang w:val="en-US"/>
        </w:rPr>
        <w:t>Sigitui Kusui</w:t>
      </w:r>
    </w:p>
    <w:p w:rsidR="006F24F1" w:rsidRDefault="006F24F1" w:rsidP="006F24F1">
      <w:pPr>
        <w:rPr>
          <w:lang w:val="en-US"/>
        </w:rPr>
      </w:pPr>
    </w:p>
    <w:p w:rsidR="0069585A" w:rsidRDefault="0069585A" w:rsidP="0069585A">
      <w:pPr>
        <w:jc w:val="center"/>
        <w:rPr>
          <w:b/>
          <w:lang w:val="en-US"/>
        </w:rPr>
      </w:pPr>
      <w:r w:rsidRPr="00C45E54">
        <w:rPr>
          <w:b/>
          <w:lang w:val="en-US"/>
        </w:rPr>
        <w:t>PRAŠYMAS</w:t>
      </w:r>
    </w:p>
    <w:p w:rsidR="0069585A" w:rsidRDefault="0069585A" w:rsidP="0069585A">
      <w:pPr>
        <w:jc w:val="center"/>
        <w:rPr>
          <w:b/>
          <w:lang w:val="en-US"/>
        </w:rPr>
      </w:pPr>
      <w:r w:rsidRPr="00C45E54">
        <w:rPr>
          <w:b/>
          <w:lang w:val="en-US"/>
        </w:rPr>
        <w:t>DĖL PRIĖMIMO Į MOKYKLĄ</w:t>
      </w:r>
    </w:p>
    <w:p w:rsidR="0069585A" w:rsidRDefault="0069585A" w:rsidP="006F24F1">
      <w:pPr>
        <w:rPr>
          <w:lang w:val="en-US"/>
        </w:rPr>
      </w:pPr>
    </w:p>
    <w:p w:rsidR="0069585A" w:rsidRDefault="0069585A" w:rsidP="006E0C53">
      <w:pPr>
        <w:jc w:val="center"/>
        <w:rPr>
          <w:lang w:val="en-US"/>
        </w:rPr>
      </w:pPr>
    </w:p>
    <w:sdt>
      <w:sdtPr>
        <w:rPr>
          <w:lang w:val="en-US"/>
        </w:rPr>
        <w:id w:val="1289784116"/>
        <w:placeholder>
          <w:docPart w:val="01F8463052E8454EAC81C193456F04CF"/>
        </w:placeholder>
        <w:showingPlcHdr/>
        <w:date>
          <w:dateFormat w:val="yyyy-MM-dd"/>
          <w:lid w:val="lt-LT"/>
          <w:storeMappedDataAs w:val="dateTime"/>
          <w:calendar w:val="gregorian"/>
        </w:date>
      </w:sdtPr>
      <w:sdtEndPr/>
      <w:sdtContent>
        <w:p w:rsidR="001D7FE0" w:rsidRDefault="009970A9" w:rsidP="006E0C53">
          <w:pPr>
            <w:jc w:val="center"/>
            <w:rPr>
              <w:lang w:val="en-US"/>
            </w:rPr>
          </w:pPr>
          <w:r>
            <w:rPr>
              <w:rStyle w:val="PlaceholderText"/>
            </w:rPr>
            <w:t>Data</w:t>
          </w:r>
        </w:p>
      </w:sdtContent>
    </w:sdt>
    <w:p w:rsidR="006F24F1" w:rsidRDefault="00C84640" w:rsidP="006F24F1">
      <w:pPr>
        <w:jc w:val="center"/>
        <w:rPr>
          <w:lang w:val="en-US"/>
        </w:rPr>
      </w:pPr>
      <w:r w:rsidRPr="00E60D99">
        <w:rPr>
          <w:lang w:val="en-US"/>
        </w:rPr>
        <w:t>Klaipėda</w:t>
      </w:r>
    </w:p>
    <w:p w:rsidR="009970A9" w:rsidRPr="00E60D99" w:rsidRDefault="009970A9" w:rsidP="006F24F1">
      <w:pPr>
        <w:jc w:val="center"/>
        <w:rPr>
          <w:lang w:val="en-US"/>
        </w:rPr>
      </w:pPr>
    </w:p>
    <w:p w:rsidR="006F24F1" w:rsidRDefault="006F24F1" w:rsidP="006F24F1">
      <w:pPr>
        <w:jc w:val="center"/>
        <w:rPr>
          <w:lang w:val="en-US"/>
        </w:rPr>
      </w:pPr>
    </w:p>
    <w:p w:rsidR="00F2304B" w:rsidRDefault="00F2304B" w:rsidP="009970A9">
      <w:pPr>
        <w:ind w:firstLine="851"/>
        <w:rPr>
          <w:lang w:val="en-US"/>
        </w:rPr>
      </w:pPr>
      <w:r>
        <w:rPr>
          <w:lang w:val="en-US"/>
        </w:rPr>
        <w:t>Prašau priimti mano sūnų (dukrą)</w:t>
      </w:r>
      <w:r w:rsidR="009970A9">
        <w:rPr>
          <w:lang w:val="en-US"/>
        </w:rPr>
        <w:t xml:space="preserve"> </w:t>
      </w:r>
      <w:sdt>
        <w:sdtPr>
          <w:rPr>
            <w:lang w:val="en-US"/>
          </w:rPr>
          <w:id w:val="1327624049"/>
          <w:placeholder>
            <w:docPart w:val="C6A8CF68DE7348E4AE0E4EA3A3A92457"/>
          </w:placeholder>
          <w:showingPlcHdr/>
          <w:text/>
        </w:sdtPr>
        <w:sdtEndPr/>
        <w:sdtContent>
          <w:r w:rsidR="009970A9">
            <w:rPr>
              <w:rStyle w:val="PlaceholderText"/>
            </w:rPr>
            <w:t>Vardas Pavardė</w:t>
          </w:r>
        </w:sdtContent>
      </w:sdt>
      <w:r w:rsidR="009970A9">
        <w:rPr>
          <w:lang w:val="en-US"/>
        </w:rPr>
        <w:t xml:space="preserve"> </w:t>
      </w:r>
      <w:r>
        <w:rPr>
          <w:lang w:val="en-US"/>
        </w:rPr>
        <w:t>,</w:t>
      </w:r>
    </w:p>
    <w:p w:rsidR="00DC05B5" w:rsidRDefault="002067F0" w:rsidP="00F2304B">
      <w:pPr>
        <w:rPr>
          <w:lang w:val="en-US"/>
        </w:rPr>
      </w:pPr>
      <w:r>
        <w:rPr>
          <w:lang w:val="en-US"/>
        </w:rPr>
        <w:t>gimimo data</w:t>
      </w:r>
      <w:r w:rsidR="009970A9">
        <w:rPr>
          <w:lang w:val="en-US"/>
        </w:rPr>
        <w:t xml:space="preserve"> </w:t>
      </w:r>
      <w:sdt>
        <w:sdtPr>
          <w:rPr>
            <w:lang w:val="en-US"/>
          </w:rPr>
          <w:id w:val="1012424946"/>
          <w:placeholder>
            <w:docPart w:val="318DAB41231D4BE0B1BBD6CF98CDFC79"/>
          </w:placeholder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9970A9">
            <w:rPr>
              <w:rStyle w:val="PlaceholderText"/>
            </w:rPr>
            <w:t>Gimimo data</w:t>
          </w:r>
        </w:sdtContent>
      </w:sdt>
      <w:r w:rsidR="009970A9">
        <w:rPr>
          <w:lang w:val="en-US"/>
        </w:rPr>
        <w:t xml:space="preserve"> </w:t>
      </w:r>
      <w:r w:rsidR="00F2304B">
        <w:rPr>
          <w:lang w:val="en-US"/>
        </w:rPr>
        <w:t xml:space="preserve">, į Jūsų vadovaujamos mokyklos </w:t>
      </w:r>
      <w:sdt>
        <w:sdtPr>
          <w:rPr>
            <w:lang w:val="en-US"/>
          </w:rPr>
          <w:id w:val="-2034096320"/>
          <w:placeholder>
            <w:docPart w:val="B40B998AEDB24345A09F0120D7BB326C"/>
          </w:placeholder>
          <w:showingPlcHdr/>
          <w:text/>
        </w:sdtPr>
        <w:sdtEndPr/>
        <w:sdtContent>
          <w:r w:rsidR="009970A9">
            <w:rPr>
              <w:rStyle w:val="PlaceholderText"/>
            </w:rPr>
            <w:t>Įrašykite klasę</w:t>
          </w:r>
        </w:sdtContent>
      </w:sdt>
      <w:r w:rsidR="00F2304B">
        <w:rPr>
          <w:lang w:val="en-US"/>
        </w:rPr>
        <w:t xml:space="preserve"> klasę.</w:t>
      </w:r>
      <w:r w:rsidR="001E2C42">
        <w:rPr>
          <w:lang w:val="en-US"/>
        </w:rPr>
        <w:t xml:space="preserve"> </w:t>
      </w:r>
    </w:p>
    <w:p w:rsidR="00DC05B5" w:rsidRDefault="00EE488A" w:rsidP="009970A9">
      <w:pPr>
        <w:ind w:firstLine="851"/>
        <w:rPr>
          <w:lang w:val="en-US"/>
        </w:rPr>
      </w:pPr>
      <w:r>
        <w:rPr>
          <w:lang w:val="en-US"/>
        </w:rPr>
        <w:t>Pageidauja</w:t>
      </w:r>
      <w:r w:rsidR="00F2304B">
        <w:rPr>
          <w:lang w:val="en-US"/>
        </w:rPr>
        <w:t xml:space="preserve">me mokytis </w:t>
      </w:r>
      <w:sdt>
        <w:sdtPr>
          <w:rPr>
            <w:lang w:val="en-US"/>
          </w:rPr>
          <w:id w:val="345065997"/>
          <w:placeholder>
            <w:docPart w:val="28AB3395240C45B291FFA15501BBA41A"/>
          </w:placeholder>
          <w:showingPlcHdr/>
          <w:text/>
        </w:sdtPr>
        <w:sdtEndPr/>
        <w:sdtContent>
          <w:r w:rsidR="009970A9">
            <w:rPr>
              <w:rStyle w:val="PlaceholderText"/>
            </w:rPr>
            <w:t>Įrašykite pageidaujamą instrumentą</w:t>
          </w:r>
        </w:sdtContent>
      </w:sdt>
      <w:r w:rsidR="00F2304B">
        <w:rPr>
          <w:lang w:val="en-US"/>
        </w:rPr>
        <w:t xml:space="preserve"> specialybės. </w:t>
      </w:r>
    </w:p>
    <w:p w:rsidR="00F2304B" w:rsidRDefault="00F2304B" w:rsidP="009970A9">
      <w:pPr>
        <w:ind w:firstLine="851"/>
        <w:rPr>
          <w:lang w:val="en-US"/>
        </w:rPr>
      </w:pPr>
      <w:r>
        <w:rPr>
          <w:lang w:val="en-US"/>
        </w:rPr>
        <w:t>Bendrojo lavin</w:t>
      </w:r>
      <w:r w:rsidR="001D7FE0">
        <w:rPr>
          <w:lang w:val="en-US"/>
        </w:rPr>
        <w:t xml:space="preserve">imo mokykla, klasė </w:t>
      </w:r>
      <w:r w:rsidR="00941233">
        <w:rPr>
          <w:lang w:val="en-US"/>
        </w:rPr>
        <w:t>(kurią lanko ar į kurią eis)</w:t>
      </w:r>
      <w:r w:rsidR="0069585A">
        <w:rPr>
          <w:lang w:val="en-US"/>
        </w:rPr>
        <w:t>:</w:t>
      </w:r>
      <w:r w:rsidR="009970A9">
        <w:rPr>
          <w:lang w:val="en-US"/>
        </w:rPr>
        <w:t xml:space="preserve"> </w:t>
      </w:r>
      <w:sdt>
        <w:sdtPr>
          <w:rPr>
            <w:lang w:val="en-US"/>
          </w:rPr>
          <w:id w:val="924536491"/>
          <w:placeholder>
            <w:docPart w:val="CCCF7F51FEAA4D679D50F42D69F6F4D8"/>
          </w:placeholder>
          <w:showingPlcHdr/>
          <w:text/>
        </w:sdtPr>
        <w:sdtEndPr/>
        <w:sdtContent>
          <w:r w:rsidR="009970A9">
            <w:rPr>
              <w:rStyle w:val="PlaceholderText"/>
            </w:rPr>
            <w:t>Įrašykite</w:t>
          </w:r>
        </w:sdtContent>
      </w:sdt>
    </w:p>
    <w:p w:rsidR="009970A9" w:rsidRDefault="009970A9" w:rsidP="009970A9">
      <w:pPr>
        <w:ind w:firstLine="1296"/>
        <w:rPr>
          <w:lang w:val="en-US"/>
        </w:rPr>
      </w:pPr>
    </w:p>
    <w:p w:rsidR="009970A9" w:rsidRDefault="009970A9" w:rsidP="009970A9">
      <w:pPr>
        <w:ind w:firstLine="1296"/>
        <w:rPr>
          <w:lang w:val="en-US"/>
        </w:rPr>
      </w:pPr>
      <w:bookmarkStart w:id="0" w:name="_GoBack"/>
      <w:bookmarkEnd w:id="0"/>
    </w:p>
    <w:p w:rsidR="006F24F1" w:rsidRPr="00746D84" w:rsidRDefault="006F24F1" w:rsidP="006F24F1">
      <w:pPr>
        <w:rPr>
          <w:color w:val="000000"/>
          <w:lang w:val="en-US"/>
        </w:rPr>
      </w:pPr>
      <w:r w:rsidRPr="00746D84">
        <w:rPr>
          <w:color w:val="000000"/>
          <w:lang w:val="en-US"/>
        </w:rPr>
        <w:t>PRIDEDAMA:</w:t>
      </w:r>
    </w:p>
    <w:p w:rsidR="006F24F1" w:rsidRPr="00746D84" w:rsidRDefault="006F24F1" w:rsidP="006A45D3">
      <w:pPr>
        <w:numPr>
          <w:ilvl w:val="0"/>
          <w:numId w:val="1"/>
        </w:numPr>
        <w:rPr>
          <w:color w:val="000000"/>
          <w:lang w:val="en-US"/>
        </w:rPr>
      </w:pPr>
      <w:r w:rsidRPr="00746D84">
        <w:rPr>
          <w:color w:val="000000"/>
          <w:lang w:val="en-US"/>
        </w:rPr>
        <w:t>gimimo liudijimo</w:t>
      </w:r>
      <w:r w:rsidR="006A45D3">
        <w:rPr>
          <w:color w:val="000000"/>
          <w:lang w:val="en-US"/>
        </w:rPr>
        <w:t xml:space="preserve"> </w:t>
      </w:r>
      <w:r w:rsidR="006A45D3" w:rsidRPr="006A45D3">
        <w:rPr>
          <w:color w:val="000000"/>
          <w:lang w:val="en-US"/>
        </w:rPr>
        <w:t>ar asmens dokumento</w:t>
      </w:r>
      <w:r w:rsidRPr="00746D84">
        <w:rPr>
          <w:color w:val="000000"/>
          <w:lang w:val="en-US"/>
        </w:rPr>
        <w:t xml:space="preserve"> kopija</w:t>
      </w:r>
      <w:r w:rsidR="00371E05" w:rsidRPr="00746D84">
        <w:rPr>
          <w:color w:val="000000"/>
          <w:lang w:val="en-US"/>
        </w:rPr>
        <w:t>,</w:t>
      </w:r>
    </w:p>
    <w:p w:rsidR="006F24F1" w:rsidRDefault="006F24F1" w:rsidP="008A220D">
      <w:pPr>
        <w:ind w:left="360"/>
        <w:rPr>
          <w:color w:val="000000"/>
        </w:rPr>
      </w:pPr>
    </w:p>
    <w:p w:rsidR="005D2749" w:rsidRDefault="005D2749" w:rsidP="005D2749">
      <w:pPr>
        <w:rPr>
          <w:szCs w:val="20"/>
          <w:lang w:eastAsia="en-US"/>
        </w:rPr>
      </w:pPr>
      <w:r w:rsidRPr="00EE488A">
        <w:rPr>
          <w:szCs w:val="20"/>
          <w:lang w:eastAsia="en-US"/>
        </w:rPr>
        <w:t>SUTINKU, kad mano vaiko asmens duomenys bus naudojami mokyklos dokumentų tvarkyme.</w:t>
      </w:r>
    </w:p>
    <w:p w:rsidR="0069585A" w:rsidRDefault="0069585A" w:rsidP="008A220D">
      <w:pPr>
        <w:ind w:left="360"/>
        <w:rPr>
          <w:color w:val="000000"/>
        </w:rPr>
      </w:pPr>
    </w:p>
    <w:p w:rsidR="006F24F1" w:rsidRDefault="006F24F1" w:rsidP="00C84640">
      <w:pPr>
        <w:ind w:left="6480"/>
        <w:rPr>
          <w:u w:val="single"/>
        </w:rPr>
      </w:pPr>
    </w:p>
    <w:sdt>
      <w:sdtPr>
        <w:rPr>
          <w:sz w:val="20"/>
          <w:szCs w:val="20"/>
        </w:rPr>
        <w:id w:val="338354519"/>
        <w:placeholder>
          <w:docPart w:val="ED6AB3C8E6614E889D4E178541587561"/>
        </w:placeholder>
        <w:showingPlcHdr/>
        <w:text/>
      </w:sdtPr>
      <w:sdtEndPr/>
      <w:sdtContent>
        <w:p w:rsidR="009970A9" w:rsidRDefault="009970A9" w:rsidP="009970A9">
          <w:pPr>
            <w:ind w:left="5812"/>
            <w:jc w:val="center"/>
            <w:rPr>
              <w:sz w:val="20"/>
              <w:szCs w:val="20"/>
            </w:rPr>
          </w:pPr>
          <w:r>
            <w:rPr>
              <w:rStyle w:val="PlaceholderText"/>
            </w:rPr>
            <w:t>Vardas Pavardė</w:t>
          </w:r>
        </w:p>
      </w:sdtContent>
    </w:sdt>
    <w:p w:rsidR="005D2749" w:rsidRPr="005D2749" w:rsidRDefault="005D2749" w:rsidP="009970A9">
      <w:pPr>
        <w:ind w:left="5812"/>
        <w:jc w:val="center"/>
        <w:rPr>
          <w:sz w:val="20"/>
          <w:szCs w:val="20"/>
        </w:rPr>
      </w:pPr>
      <w:r w:rsidRPr="00C84640">
        <w:rPr>
          <w:sz w:val="20"/>
          <w:szCs w:val="20"/>
        </w:rPr>
        <w:t>(parašas</w:t>
      </w:r>
      <w:r>
        <w:rPr>
          <w:sz w:val="20"/>
          <w:szCs w:val="20"/>
        </w:rPr>
        <w:t>,</w:t>
      </w:r>
      <w:r w:rsidRPr="00C84640">
        <w:rPr>
          <w:sz w:val="20"/>
          <w:szCs w:val="20"/>
        </w:rPr>
        <w:t xml:space="preserve"> </w:t>
      </w:r>
      <w:r>
        <w:rPr>
          <w:sz w:val="20"/>
          <w:szCs w:val="20"/>
        </w:rPr>
        <w:t>vardas, pavardė</w:t>
      </w:r>
      <w:r w:rsidRPr="00C84640">
        <w:rPr>
          <w:sz w:val="20"/>
          <w:szCs w:val="20"/>
        </w:rPr>
        <w:t>)</w:t>
      </w:r>
    </w:p>
    <w:sectPr w:rsidR="005D2749" w:rsidRPr="005D2749" w:rsidSect="00D82B1B">
      <w:pgSz w:w="11906" w:h="16838"/>
      <w:pgMar w:top="360" w:right="301" w:bottom="7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709F"/>
    <w:multiLevelType w:val="hybridMultilevel"/>
    <w:tmpl w:val="51BAB2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5437C"/>
    <w:multiLevelType w:val="hybridMultilevel"/>
    <w:tmpl w:val="DBA26DFA"/>
    <w:lvl w:ilvl="0" w:tplc="F0E0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DC6FB7"/>
    <w:multiLevelType w:val="hybridMultilevel"/>
    <w:tmpl w:val="3EA231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56"/>
    <w:rsid w:val="00096E2A"/>
    <w:rsid w:val="001049DA"/>
    <w:rsid w:val="00171D8D"/>
    <w:rsid w:val="001D7D00"/>
    <w:rsid w:val="001D7FE0"/>
    <w:rsid w:val="001E2C42"/>
    <w:rsid w:val="002067F0"/>
    <w:rsid w:val="00237805"/>
    <w:rsid w:val="00241977"/>
    <w:rsid w:val="00264D56"/>
    <w:rsid w:val="00331043"/>
    <w:rsid w:val="003337B6"/>
    <w:rsid w:val="00352296"/>
    <w:rsid w:val="00371E05"/>
    <w:rsid w:val="00392E6C"/>
    <w:rsid w:val="003D2351"/>
    <w:rsid w:val="00473ECE"/>
    <w:rsid w:val="004B1289"/>
    <w:rsid w:val="004D21CD"/>
    <w:rsid w:val="004E5098"/>
    <w:rsid w:val="00541BD2"/>
    <w:rsid w:val="005D2749"/>
    <w:rsid w:val="00660E78"/>
    <w:rsid w:val="00676F37"/>
    <w:rsid w:val="00684990"/>
    <w:rsid w:val="0069585A"/>
    <w:rsid w:val="006A45D3"/>
    <w:rsid w:val="006D2522"/>
    <w:rsid w:val="006E0C53"/>
    <w:rsid w:val="006F24F1"/>
    <w:rsid w:val="00746D84"/>
    <w:rsid w:val="00782606"/>
    <w:rsid w:val="007A342E"/>
    <w:rsid w:val="008624ED"/>
    <w:rsid w:val="00896A9E"/>
    <w:rsid w:val="008A220D"/>
    <w:rsid w:val="008B0B97"/>
    <w:rsid w:val="00911D2F"/>
    <w:rsid w:val="00941233"/>
    <w:rsid w:val="00954E43"/>
    <w:rsid w:val="009970A9"/>
    <w:rsid w:val="009D1C8B"/>
    <w:rsid w:val="00A177E3"/>
    <w:rsid w:val="00A57E1C"/>
    <w:rsid w:val="00A67C60"/>
    <w:rsid w:val="00AE40D0"/>
    <w:rsid w:val="00AF3761"/>
    <w:rsid w:val="00BA35F9"/>
    <w:rsid w:val="00BE128C"/>
    <w:rsid w:val="00C45E54"/>
    <w:rsid w:val="00C84640"/>
    <w:rsid w:val="00CA0924"/>
    <w:rsid w:val="00CC362B"/>
    <w:rsid w:val="00D11233"/>
    <w:rsid w:val="00D159A2"/>
    <w:rsid w:val="00D37F4A"/>
    <w:rsid w:val="00D82B1B"/>
    <w:rsid w:val="00DC05B5"/>
    <w:rsid w:val="00DC235C"/>
    <w:rsid w:val="00DE0DF4"/>
    <w:rsid w:val="00DF647C"/>
    <w:rsid w:val="00E60806"/>
    <w:rsid w:val="00E60D99"/>
    <w:rsid w:val="00E96F24"/>
    <w:rsid w:val="00ED73B6"/>
    <w:rsid w:val="00EE488A"/>
    <w:rsid w:val="00EF0B19"/>
    <w:rsid w:val="00F05DEF"/>
    <w:rsid w:val="00F2304B"/>
    <w:rsid w:val="00F4721D"/>
    <w:rsid w:val="00F64431"/>
    <w:rsid w:val="00F7573D"/>
    <w:rsid w:val="00F9386F"/>
    <w:rsid w:val="00FB20E2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AC098"/>
  <w15:chartTrackingRefBased/>
  <w15:docId w15:val="{8F98417D-60CE-4362-B24A-20C6F7B9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5E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4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us\Desktop\prasymas-priimti-mokytis-2021-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83FA8B3E7F442386F433B3742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A983-7A81-4417-BEFB-56E45B01FD39}"/>
      </w:docPartPr>
      <w:docPartBody>
        <w:p w:rsidR="00393C0F" w:rsidRDefault="008544E0">
          <w:pPr>
            <w:pStyle w:val="3383FA8B3E7F442386F433B37421E87F"/>
          </w:pPr>
          <w:r>
            <w:rPr>
              <w:rStyle w:val="PlaceholderText"/>
            </w:rPr>
            <w:t>VARDAS PAVARDĖ</w:t>
          </w:r>
        </w:p>
      </w:docPartBody>
    </w:docPart>
    <w:docPart>
      <w:docPartPr>
        <w:name w:val="FEBACB9093204164893A2E776EB0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B526-2A16-48E0-8FB0-270890B950CE}"/>
      </w:docPartPr>
      <w:docPartBody>
        <w:p w:rsidR="00393C0F" w:rsidRDefault="008544E0">
          <w:pPr>
            <w:pStyle w:val="FEBACB9093204164893A2E776EB05874"/>
          </w:pPr>
          <w:r>
            <w:rPr>
              <w:rStyle w:val="PlaceholderText"/>
            </w:rPr>
            <w:t>Gyvenamoji vieta</w:t>
          </w:r>
        </w:p>
      </w:docPartBody>
    </w:docPart>
    <w:docPart>
      <w:docPartPr>
        <w:name w:val="4ED8F547878D4B7787310A683F82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78AE-1B5A-4431-93F0-88DFC71FE0D3}"/>
      </w:docPartPr>
      <w:docPartBody>
        <w:p w:rsidR="00393C0F" w:rsidRDefault="008544E0">
          <w:pPr>
            <w:pStyle w:val="4ED8F547878D4B7787310A683F82A2B7"/>
          </w:pPr>
          <w:r w:rsidRPr="009970A9">
            <w:rPr>
              <w:rStyle w:val="PlaceholderText"/>
            </w:rPr>
            <w:t>el. paštas, telefono Nr.</w:t>
          </w:r>
          <w:r w:rsidRPr="007A4AA4">
            <w:rPr>
              <w:rStyle w:val="PlaceholderText"/>
            </w:rPr>
            <w:t>.</w:t>
          </w:r>
        </w:p>
      </w:docPartBody>
    </w:docPart>
    <w:docPart>
      <w:docPartPr>
        <w:name w:val="01F8463052E8454EAC81C193456F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21B7-6ABD-45A2-A3C3-042334EE24F5}"/>
      </w:docPartPr>
      <w:docPartBody>
        <w:p w:rsidR="00393C0F" w:rsidRDefault="008544E0">
          <w:pPr>
            <w:pStyle w:val="01F8463052E8454EAC81C193456F04CF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C6A8CF68DE7348E4AE0E4EA3A3A9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BD2A-52BA-4897-AB82-D4BDDAFEB5D1}"/>
      </w:docPartPr>
      <w:docPartBody>
        <w:p w:rsidR="00393C0F" w:rsidRDefault="008544E0">
          <w:pPr>
            <w:pStyle w:val="C6A8CF68DE7348E4AE0E4EA3A3A92457"/>
          </w:pPr>
          <w:r>
            <w:rPr>
              <w:rStyle w:val="PlaceholderText"/>
            </w:rPr>
            <w:t>Vardas Pavardė</w:t>
          </w:r>
        </w:p>
      </w:docPartBody>
    </w:docPart>
    <w:docPart>
      <w:docPartPr>
        <w:name w:val="318DAB41231D4BE0B1BBD6CF98CD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D67D-2B8B-41DA-A0DC-ECC00AAE44FA}"/>
      </w:docPartPr>
      <w:docPartBody>
        <w:p w:rsidR="00393C0F" w:rsidRDefault="008544E0">
          <w:pPr>
            <w:pStyle w:val="318DAB41231D4BE0B1BBD6CF98CDFC79"/>
          </w:pPr>
          <w:r>
            <w:rPr>
              <w:rStyle w:val="PlaceholderText"/>
            </w:rPr>
            <w:t>Gimimo data</w:t>
          </w:r>
        </w:p>
      </w:docPartBody>
    </w:docPart>
    <w:docPart>
      <w:docPartPr>
        <w:name w:val="B40B998AEDB24345A09F0120D7BB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A901-D4C9-4986-9B0F-5C2519CEB558}"/>
      </w:docPartPr>
      <w:docPartBody>
        <w:p w:rsidR="00393C0F" w:rsidRDefault="008544E0">
          <w:pPr>
            <w:pStyle w:val="B40B998AEDB24345A09F0120D7BB326C"/>
          </w:pPr>
          <w:r>
            <w:rPr>
              <w:rStyle w:val="PlaceholderText"/>
            </w:rPr>
            <w:t>Įrašykite klasę</w:t>
          </w:r>
        </w:p>
      </w:docPartBody>
    </w:docPart>
    <w:docPart>
      <w:docPartPr>
        <w:name w:val="28AB3395240C45B291FFA15501BB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FC63-9883-4AA1-B5E4-7FEC9A1E3A36}"/>
      </w:docPartPr>
      <w:docPartBody>
        <w:p w:rsidR="00393C0F" w:rsidRDefault="008544E0">
          <w:pPr>
            <w:pStyle w:val="28AB3395240C45B291FFA15501BBA41A"/>
          </w:pPr>
          <w:r>
            <w:rPr>
              <w:rStyle w:val="PlaceholderText"/>
            </w:rPr>
            <w:t>Įrašykite pageidaujamą instrumentą</w:t>
          </w:r>
        </w:p>
      </w:docPartBody>
    </w:docPart>
    <w:docPart>
      <w:docPartPr>
        <w:name w:val="CCCF7F51FEAA4D679D50F42D69F6F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A429-9C3A-4BB9-BD4B-19123AE346CE}"/>
      </w:docPartPr>
      <w:docPartBody>
        <w:p w:rsidR="00393C0F" w:rsidRDefault="008544E0">
          <w:pPr>
            <w:pStyle w:val="CCCF7F51FEAA4D679D50F42D69F6F4D8"/>
          </w:pPr>
          <w:r>
            <w:rPr>
              <w:rStyle w:val="PlaceholderText"/>
            </w:rPr>
            <w:t>Įrašykite</w:t>
          </w:r>
        </w:p>
      </w:docPartBody>
    </w:docPart>
    <w:docPart>
      <w:docPartPr>
        <w:name w:val="ED6AB3C8E6614E889D4E17854158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C102-DD22-46A7-AF27-6D31DACB1EE1}"/>
      </w:docPartPr>
      <w:docPartBody>
        <w:p w:rsidR="00393C0F" w:rsidRDefault="008544E0">
          <w:pPr>
            <w:pStyle w:val="ED6AB3C8E6614E889D4E178541587561"/>
          </w:pPr>
          <w:r>
            <w:rPr>
              <w:rStyle w:val="PlaceholderText"/>
            </w:rPr>
            <w:t>Vardas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E0"/>
    <w:rsid w:val="00393C0F"/>
    <w:rsid w:val="004A0FF4"/>
    <w:rsid w:val="0085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83FA8B3E7F442386F433B37421E87F">
    <w:name w:val="3383FA8B3E7F442386F433B37421E87F"/>
  </w:style>
  <w:style w:type="paragraph" w:customStyle="1" w:styleId="FEBACB9093204164893A2E776EB05874">
    <w:name w:val="FEBACB9093204164893A2E776EB05874"/>
  </w:style>
  <w:style w:type="paragraph" w:customStyle="1" w:styleId="4ED8F547878D4B7787310A683F82A2B7">
    <w:name w:val="4ED8F547878D4B7787310A683F82A2B7"/>
  </w:style>
  <w:style w:type="paragraph" w:customStyle="1" w:styleId="01F8463052E8454EAC81C193456F04CF">
    <w:name w:val="01F8463052E8454EAC81C193456F04CF"/>
  </w:style>
  <w:style w:type="paragraph" w:customStyle="1" w:styleId="C6A8CF68DE7348E4AE0E4EA3A3A92457">
    <w:name w:val="C6A8CF68DE7348E4AE0E4EA3A3A92457"/>
  </w:style>
  <w:style w:type="paragraph" w:customStyle="1" w:styleId="318DAB41231D4BE0B1BBD6CF98CDFC79">
    <w:name w:val="318DAB41231D4BE0B1BBD6CF98CDFC79"/>
  </w:style>
  <w:style w:type="paragraph" w:customStyle="1" w:styleId="B40B998AEDB24345A09F0120D7BB326C">
    <w:name w:val="B40B998AEDB24345A09F0120D7BB326C"/>
  </w:style>
  <w:style w:type="paragraph" w:customStyle="1" w:styleId="28AB3395240C45B291FFA15501BBA41A">
    <w:name w:val="28AB3395240C45B291FFA15501BBA41A"/>
  </w:style>
  <w:style w:type="paragraph" w:customStyle="1" w:styleId="CCCF7F51FEAA4D679D50F42D69F6F4D8">
    <w:name w:val="CCCF7F51FEAA4D679D50F42D69F6F4D8"/>
  </w:style>
  <w:style w:type="paragraph" w:customStyle="1" w:styleId="ED6AB3C8E6614E889D4E178541587561">
    <w:name w:val="ED6AB3C8E6614E889D4E178541587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prasymas-priimti-mokytis-2021-2022.dotx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Klaipėdos Juozo Karoso muzikos mokykla STOJANTIESIEMS</vt:lpstr>
      <vt:lpstr>ALDONA PETRAITIENĖ</vt:lpstr>
    </vt:vector>
  </TitlesOfParts>
  <Company>Klaipėdos Juozo Karoso muzikos mokykla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Juozo Karoso muzikos mokykla STOJANTIESIEMS</dc:title>
  <dc:subject/>
  <dc:creator>Windows User</dc:creator>
  <cp:keywords/>
  <dc:description/>
  <cp:lastModifiedBy>Windows User</cp:lastModifiedBy>
  <cp:revision>2</cp:revision>
  <cp:lastPrinted>2021-04-19T10:26:00Z</cp:lastPrinted>
  <dcterms:created xsi:type="dcterms:W3CDTF">2021-04-27T06:39:00Z</dcterms:created>
  <dcterms:modified xsi:type="dcterms:W3CDTF">2021-04-30T11:58:00Z</dcterms:modified>
</cp:coreProperties>
</file>